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2623" w14:textId="77777777" w:rsidR="006706AA" w:rsidRPr="00B32B8D" w:rsidRDefault="006706AA" w:rsidP="00B32B8D">
      <w:pPr>
        <w:pStyle w:val="Heading2"/>
        <w:numPr>
          <w:ilvl w:val="0"/>
          <w:numId w:val="0"/>
        </w:numPr>
        <w:shd w:val="clear" w:color="auto" w:fill="FFFFFF"/>
        <w:spacing w:before="150" w:after="75"/>
        <w:ind w:left="-426" w:right="150"/>
        <w:jc w:val="center"/>
        <w:rPr>
          <w:bCs w:val="0"/>
          <w:color w:val="175E82"/>
          <w:sz w:val="33"/>
          <w:szCs w:val="33"/>
        </w:rPr>
      </w:pPr>
      <w:r w:rsidRPr="00B32B8D">
        <w:rPr>
          <w:bCs w:val="0"/>
          <w:color w:val="175E82"/>
          <w:sz w:val="33"/>
          <w:szCs w:val="33"/>
        </w:rPr>
        <w:t>Croatian Academy of America George Štambuk Memorial Scholarship</w:t>
      </w:r>
      <w:r w:rsidR="00B32B8D">
        <w:rPr>
          <w:bCs w:val="0"/>
          <w:color w:val="175E82"/>
          <w:sz w:val="33"/>
          <w:szCs w:val="33"/>
        </w:rPr>
        <w:t xml:space="preserve"> Application</w:t>
      </w:r>
    </w:p>
    <w:p w14:paraId="638D0B1E" w14:textId="77777777" w:rsidR="006706AA" w:rsidRDefault="006706AA" w:rsidP="006706AA"/>
    <w:p w14:paraId="34F06839" w14:textId="77777777" w:rsidR="006706AA" w:rsidRPr="006706AA" w:rsidRDefault="00B32B8D" w:rsidP="006706AA">
      <w:r>
        <w:t xml:space="preserve">Your </w:t>
      </w:r>
      <w:r w:rsidR="006706AA" w:rsidRPr="006706AA">
        <w:t>Name:</w:t>
      </w:r>
    </w:p>
    <w:p w14:paraId="05DB22E2" w14:textId="77777777" w:rsidR="006706AA" w:rsidRPr="006706AA" w:rsidRDefault="006706AA" w:rsidP="006706AA">
      <w:r w:rsidRPr="006706AA">
        <w:t xml:space="preserve"> </w:t>
      </w:r>
    </w:p>
    <w:p w14:paraId="42D5F937" w14:textId="77777777" w:rsidR="006706AA" w:rsidRPr="006706AA" w:rsidRDefault="006706AA" w:rsidP="006706AA">
      <w:r w:rsidRPr="006706AA">
        <w:t>Address:</w:t>
      </w:r>
    </w:p>
    <w:p w14:paraId="25C686E7" w14:textId="77777777" w:rsidR="006706AA" w:rsidRPr="006706AA" w:rsidRDefault="006706AA" w:rsidP="006706AA">
      <w:r w:rsidRPr="006706AA">
        <w:t xml:space="preserve"> </w:t>
      </w:r>
    </w:p>
    <w:p w14:paraId="4C32102D" w14:textId="77777777" w:rsidR="006706AA" w:rsidRPr="006706AA" w:rsidRDefault="006706AA" w:rsidP="006706AA">
      <w:r w:rsidRPr="006706AA">
        <w:t>Home Telephone Number:</w:t>
      </w:r>
    </w:p>
    <w:p w14:paraId="37A37A65" w14:textId="77777777" w:rsidR="006706AA" w:rsidRPr="006706AA" w:rsidRDefault="006706AA" w:rsidP="006706AA">
      <w:r w:rsidRPr="006706AA">
        <w:t xml:space="preserve"> </w:t>
      </w:r>
    </w:p>
    <w:p w14:paraId="159B4BB0" w14:textId="77777777" w:rsidR="006706AA" w:rsidRPr="006706AA" w:rsidRDefault="006706AA" w:rsidP="006706AA">
      <w:r w:rsidRPr="006706AA">
        <w:t>Cell Number:</w:t>
      </w:r>
    </w:p>
    <w:p w14:paraId="01B34DFF" w14:textId="77777777" w:rsidR="006706AA" w:rsidRPr="006706AA" w:rsidRDefault="006706AA" w:rsidP="006706AA">
      <w:r w:rsidRPr="006706AA">
        <w:t xml:space="preserve"> </w:t>
      </w:r>
    </w:p>
    <w:p w14:paraId="56C3E5CF" w14:textId="77777777" w:rsidR="006706AA" w:rsidRPr="006706AA" w:rsidRDefault="006706AA" w:rsidP="006706AA">
      <w:r w:rsidRPr="006706AA">
        <w:t>Email Address:</w:t>
      </w:r>
    </w:p>
    <w:p w14:paraId="34541C8E" w14:textId="77777777" w:rsidR="006706AA" w:rsidRPr="006706AA" w:rsidRDefault="006706AA" w:rsidP="006706AA">
      <w:r w:rsidRPr="006706AA">
        <w:t xml:space="preserve"> </w:t>
      </w:r>
    </w:p>
    <w:p w14:paraId="19D842B6" w14:textId="77777777" w:rsidR="006706AA" w:rsidRPr="006706AA" w:rsidRDefault="006706AA" w:rsidP="006706AA">
      <w:r w:rsidRPr="006706AA">
        <w:t>High School:</w:t>
      </w:r>
    </w:p>
    <w:p w14:paraId="188412C4" w14:textId="77777777" w:rsidR="006706AA" w:rsidRPr="006706AA" w:rsidRDefault="006706AA" w:rsidP="006706AA">
      <w:r w:rsidRPr="006706AA">
        <w:t xml:space="preserve"> </w:t>
      </w:r>
    </w:p>
    <w:p w14:paraId="1DD0AA18" w14:textId="77777777" w:rsidR="006706AA" w:rsidRPr="006706AA" w:rsidRDefault="006706AA" w:rsidP="006706AA">
      <w:r w:rsidRPr="006706AA">
        <w:t>Undergraduate Cumulative GPA:</w:t>
      </w:r>
    </w:p>
    <w:p w14:paraId="691A19BB" w14:textId="77777777" w:rsidR="006706AA" w:rsidRPr="006706AA" w:rsidRDefault="006706AA" w:rsidP="006706AA">
      <w:r w:rsidRPr="006706AA">
        <w:t xml:space="preserve"> </w:t>
      </w:r>
    </w:p>
    <w:p w14:paraId="295A11EC" w14:textId="77777777" w:rsidR="006706AA" w:rsidRPr="006706AA" w:rsidRDefault="006706AA" w:rsidP="006706AA">
      <w:r w:rsidRPr="006706AA">
        <w:t>(You will be asked for a copy of your official college transcript should you be considered for the Scholarship)</w:t>
      </w:r>
    </w:p>
    <w:p w14:paraId="7F6E4F4A" w14:textId="77777777" w:rsidR="006706AA" w:rsidRPr="006706AA" w:rsidRDefault="006706AA" w:rsidP="006706AA">
      <w:r w:rsidRPr="006706AA">
        <w:t>Please list the colleges you attended, the degrees you obtained and your undergraduate major(s) and minor(s):</w:t>
      </w:r>
    </w:p>
    <w:p w14:paraId="45E4D1CD" w14:textId="77777777" w:rsidR="006706AA" w:rsidRPr="006706AA" w:rsidRDefault="006706AA" w:rsidP="006706AA">
      <w:r w:rsidRPr="006706AA">
        <w:t>Please list the college or university where you intend to obtain your master’s or doctoral degree and the field of study you will be pursuing for such degree:</w:t>
      </w:r>
    </w:p>
    <w:p w14:paraId="7651927E" w14:textId="77777777" w:rsidR="006706AA" w:rsidRPr="006706AA" w:rsidRDefault="006706AA" w:rsidP="006706AA">
      <w:r w:rsidRPr="006706AA">
        <w:t xml:space="preserve"> </w:t>
      </w:r>
    </w:p>
    <w:p w14:paraId="326DD0A1" w14:textId="77777777" w:rsidR="006706AA" w:rsidRPr="006706AA" w:rsidRDefault="006706AA" w:rsidP="006706AA">
      <w:r w:rsidRPr="006706AA">
        <w:t>Please describe your extra-curricular activities (please on additional sheets of paper if necessary):</w:t>
      </w:r>
    </w:p>
    <w:p w14:paraId="39E976D9" w14:textId="77777777" w:rsidR="006706AA" w:rsidRPr="006706AA" w:rsidRDefault="006706AA" w:rsidP="006706AA"/>
    <w:p w14:paraId="4C812BD0" w14:textId="77777777" w:rsidR="006706AA" w:rsidRPr="006706AA" w:rsidRDefault="006706AA" w:rsidP="006706AA">
      <w:r w:rsidRPr="006706AA">
        <w:t xml:space="preserve">Please include an essay with this Application, consisting of no more than two (2) double spaced pages, describing how you have engaged in or plan to engage in the study and/or promotion of Croatian history, art, literature and/or culture (such engagement does not necessarily need to include academic courses but may include extracurricular activities). </w:t>
      </w:r>
    </w:p>
    <w:p w14:paraId="127AA142" w14:textId="77777777" w:rsidR="006706AA" w:rsidRPr="006706AA" w:rsidRDefault="006706AA" w:rsidP="006706AA">
      <w:r w:rsidRPr="006706AA">
        <w:lastRenderedPageBreak/>
        <w:t>Please provide us with two references and their contact information:</w:t>
      </w:r>
    </w:p>
    <w:p w14:paraId="05891A86" w14:textId="77777777" w:rsidR="006706AA" w:rsidRPr="006706AA" w:rsidRDefault="006706AA" w:rsidP="006706AA">
      <w:r w:rsidRPr="006706AA">
        <w:t>Important:</w:t>
      </w:r>
    </w:p>
    <w:p w14:paraId="77CB4D56" w14:textId="5D0952B7" w:rsidR="006706AA" w:rsidRPr="006706AA" w:rsidRDefault="006706AA" w:rsidP="006706AA">
      <w:r w:rsidRPr="006706AA">
        <w:rPr>
          <w:color w:val="2D2D2D"/>
        </w:rPr>
        <w:br/>
      </w:r>
      <w:r w:rsidRPr="006706AA">
        <w:rPr>
          <w:color w:val="2D2D2D"/>
          <w:shd w:val="clear" w:color="auto" w:fill="FFFFFF"/>
        </w:rPr>
        <w:t>Applicants must complete all questions and submit all necessary information to be considered for the Scholarship</w:t>
      </w:r>
      <w:r w:rsidRPr="006706AA">
        <w:rPr>
          <w:color w:val="2D2D2D"/>
        </w:rPr>
        <w:br/>
      </w:r>
      <w:r w:rsidRPr="006706AA">
        <w:rPr>
          <w:color w:val="2D2D2D"/>
        </w:rPr>
        <w:br/>
      </w:r>
      <w:r w:rsidRPr="006706AA">
        <w:rPr>
          <w:color w:val="2D2D2D"/>
          <w:shd w:val="clear" w:color="auto" w:fill="FFFFFF"/>
        </w:rPr>
        <w:t>Applications must be</w:t>
      </w:r>
      <w:r w:rsidRPr="006706AA">
        <w:rPr>
          <w:rStyle w:val="apple-converted-space"/>
          <w:color w:val="2D2D2D"/>
          <w:shd w:val="clear" w:color="auto" w:fill="FFFFFF"/>
        </w:rPr>
        <w:t> </w:t>
      </w:r>
      <w:r w:rsidRPr="006706AA">
        <w:rPr>
          <w:color w:val="2D2D2D"/>
          <w:u w:val="single"/>
          <w:bdr w:val="none" w:sz="0" w:space="0" w:color="auto" w:frame="1"/>
          <w:shd w:val="clear" w:color="auto" w:fill="FFFFFF"/>
        </w:rPr>
        <w:t>received</w:t>
      </w:r>
      <w:r w:rsidRPr="006706AA">
        <w:rPr>
          <w:rStyle w:val="apple-converted-space"/>
          <w:color w:val="2D2D2D"/>
          <w:shd w:val="clear" w:color="auto" w:fill="FFFFFF"/>
        </w:rPr>
        <w:t> </w:t>
      </w:r>
      <w:r w:rsidRPr="006706AA">
        <w:rPr>
          <w:color w:val="2D2D2D"/>
          <w:shd w:val="clear" w:color="auto" w:fill="FFFFFF"/>
        </w:rPr>
        <w:t xml:space="preserve">by the Croatian Academy of America, no later than June 1 of each calendar year to be considered for an award of a scholarship for the academic year to begin in August or September of such year at the following address: PO Box 1767, Grand Central Station, New York, NY 10163-1767. You can also email your application along with documentation </w:t>
      </w:r>
      <w:r>
        <w:rPr>
          <w:color w:val="2D2D2D"/>
          <w:shd w:val="clear" w:color="auto" w:fill="FFFFFF"/>
        </w:rPr>
        <w:t>to:</w:t>
      </w:r>
      <w:r w:rsidRPr="006706AA">
        <w:rPr>
          <w:color w:val="2D2D2D"/>
          <w:shd w:val="clear" w:color="auto" w:fill="FFFFFF"/>
        </w:rPr>
        <w:t xml:space="preserve"> </w:t>
      </w:r>
      <w:hyperlink r:id="rId6" w:history="1">
        <w:r w:rsidR="00FE30AA" w:rsidRPr="00D023E0">
          <w:rPr>
            <w:rStyle w:val="Hyperlink"/>
            <w:shd w:val="clear" w:color="auto" w:fill="FFFFFF"/>
          </w:rPr>
          <w:t>cainfo@croatianacademy.org</w:t>
        </w:r>
      </w:hyperlink>
      <w:bookmarkStart w:id="0" w:name="_GoBack"/>
      <w:bookmarkEnd w:id="0"/>
    </w:p>
    <w:sectPr w:rsidR="006706AA" w:rsidRPr="006706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1F01B3C"/>
    <w:multiLevelType w:val="multilevel"/>
    <w:tmpl w:val="FCD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AA"/>
    <w:rsid w:val="004F7B68"/>
    <w:rsid w:val="006706AA"/>
    <w:rsid w:val="00B32B8D"/>
    <w:rsid w:val="00FE30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A270"/>
  <w15:chartTrackingRefBased/>
  <w15:docId w15:val="{44F83402-0D2B-40DF-8DFB-DDB125BF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6706A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6706AA"/>
  </w:style>
  <w:style w:type="character" w:styleId="Hyperlink">
    <w:name w:val="Hyperlink"/>
    <w:basedOn w:val="DefaultParagraphFont"/>
    <w:uiPriority w:val="99"/>
    <w:unhideWhenUsed/>
    <w:rsid w:val="006706AA"/>
    <w:rPr>
      <w:color w:val="6B9F25" w:themeColor="hyperlink"/>
      <w:u w:val="single"/>
    </w:rPr>
  </w:style>
  <w:style w:type="character" w:styleId="UnresolvedMention">
    <w:name w:val="Unresolved Mention"/>
    <w:basedOn w:val="DefaultParagraphFont"/>
    <w:uiPriority w:val="99"/>
    <w:semiHidden/>
    <w:unhideWhenUsed/>
    <w:rsid w:val="00FE3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0168">
      <w:bodyDiv w:val="1"/>
      <w:marLeft w:val="0"/>
      <w:marRight w:val="0"/>
      <w:marTop w:val="0"/>
      <w:marBottom w:val="0"/>
      <w:divBdr>
        <w:top w:val="none" w:sz="0" w:space="0" w:color="auto"/>
        <w:left w:val="none" w:sz="0" w:space="0" w:color="auto"/>
        <w:bottom w:val="none" w:sz="0" w:space="0" w:color="auto"/>
        <w:right w:val="none" w:sz="0" w:space="0" w:color="auto"/>
      </w:divBdr>
    </w:div>
    <w:div w:id="419955133">
      <w:bodyDiv w:val="1"/>
      <w:marLeft w:val="0"/>
      <w:marRight w:val="0"/>
      <w:marTop w:val="0"/>
      <w:marBottom w:val="0"/>
      <w:divBdr>
        <w:top w:val="none" w:sz="0" w:space="0" w:color="auto"/>
        <w:left w:val="none" w:sz="0" w:space="0" w:color="auto"/>
        <w:bottom w:val="none" w:sz="0" w:space="0" w:color="auto"/>
        <w:right w:val="none" w:sz="0" w:space="0" w:color="auto"/>
      </w:divBdr>
    </w:div>
    <w:div w:id="768744606">
      <w:bodyDiv w:val="1"/>
      <w:marLeft w:val="0"/>
      <w:marRight w:val="0"/>
      <w:marTop w:val="0"/>
      <w:marBottom w:val="0"/>
      <w:divBdr>
        <w:top w:val="none" w:sz="0" w:space="0" w:color="auto"/>
        <w:left w:val="none" w:sz="0" w:space="0" w:color="auto"/>
        <w:bottom w:val="none" w:sz="0" w:space="0" w:color="auto"/>
        <w:right w:val="none" w:sz="0" w:space="0" w:color="auto"/>
      </w:divBdr>
    </w:div>
    <w:div w:id="924460270">
      <w:bodyDiv w:val="1"/>
      <w:marLeft w:val="0"/>
      <w:marRight w:val="0"/>
      <w:marTop w:val="0"/>
      <w:marBottom w:val="0"/>
      <w:divBdr>
        <w:top w:val="none" w:sz="0" w:space="0" w:color="auto"/>
        <w:left w:val="none" w:sz="0" w:space="0" w:color="auto"/>
        <w:bottom w:val="none" w:sz="0" w:space="0" w:color="auto"/>
        <w:right w:val="none" w:sz="0" w:space="0" w:color="auto"/>
      </w:divBdr>
    </w:div>
    <w:div w:id="20162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info@croatian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ctuell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8</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pictuelle</dc:creator>
  <cp:keywords/>
  <cp:lastModifiedBy>Oleg Naumov</cp:lastModifiedBy>
  <cp:revision>3</cp:revision>
  <dcterms:created xsi:type="dcterms:W3CDTF">2014-07-07T15:32:00Z</dcterms:created>
  <dcterms:modified xsi:type="dcterms:W3CDTF">2018-04-25T14:35:00Z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